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BD567" w14:textId="7E93CEE3" w:rsidR="00AB1F2B" w:rsidRDefault="00AB1F2B" w:rsidP="00D87979">
      <w:pPr>
        <w:pStyle w:val="BodyText"/>
        <w:tabs>
          <w:tab w:val="left" w:pos="2933"/>
        </w:tabs>
        <w:jc w:val="both"/>
      </w:pPr>
    </w:p>
    <w:p w14:paraId="60868863" w14:textId="04EDBBA6" w:rsidR="00AB1F2B" w:rsidRDefault="00AB1F2B" w:rsidP="00D87979">
      <w:pPr>
        <w:pStyle w:val="BodyText"/>
        <w:tabs>
          <w:tab w:val="left" w:pos="2933"/>
        </w:tabs>
        <w:jc w:val="both"/>
      </w:pPr>
    </w:p>
    <w:p w14:paraId="242B321B" w14:textId="4DD2DB81" w:rsidR="00AB1F2B" w:rsidRDefault="00D87979" w:rsidP="0033565D">
      <w:pPr>
        <w:pStyle w:val="Heading1"/>
        <w:jc w:val="center"/>
      </w:pPr>
      <w:r>
        <w:t>ESWC 2017</w:t>
      </w:r>
      <w:r w:rsidR="00AB1F2B">
        <w:t xml:space="preserve"> Local Host </w:t>
      </w:r>
      <w:r w:rsidR="0033565D">
        <w:t>Expression of Interest</w:t>
      </w:r>
    </w:p>
    <w:p w14:paraId="282DFE1E" w14:textId="77777777" w:rsidR="00AB1F2B" w:rsidRDefault="00AB1F2B" w:rsidP="00D87979">
      <w:pPr>
        <w:jc w:val="both"/>
      </w:pPr>
    </w:p>
    <w:p w14:paraId="077A833E" w14:textId="77777777" w:rsidR="00AB1F2B" w:rsidRDefault="00AB1F2B" w:rsidP="00D87979">
      <w:pPr>
        <w:pStyle w:val="Heading1"/>
        <w:jc w:val="both"/>
      </w:pPr>
      <w:r>
        <w:t>Proposer</w:t>
      </w:r>
    </w:p>
    <w:p w14:paraId="020999CC" w14:textId="77777777" w:rsidR="00AB1F2B" w:rsidRDefault="00AB1F2B" w:rsidP="00D87979">
      <w:pPr>
        <w:jc w:val="both"/>
        <w:rPr>
          <w:b/>
        </w:rPr>
      </w:pPr>
      <w:r>
        <w:rPr>
          <w:b/>
        </w:rPr>
        <w:t>Name:</w:t>
      </w:r>
    </w:p>
    <w:p w14:paraId="455DEA65" w14:textId="77777777" w:rsidR="00AB1F2B" w:rsidRDefault="00AB1F2B" w:rsidP="00D87979">
      <w:pPr>
        <w:jc w:val="both"/>
        <w:rPr>
          <w:b/>
        </w:rPr>
      </w:pPr>
      <w:r>
        <w:rPr>
          <w:b/>
        </w:rPr>
        <w:t xml:space="preserve">Affiliation: </w:t>
      </w:r>
    </w:p>
    <w:p w14:paraId="3EF602E1" w14:textId="77777777" w:rsidR="00AB1F2B" w:rsidRDefault="00AB1F2B" w:rsidP="00D87979">
      <w:pPr>
        <w:jc w:val="both"/>
        <w:rPr>
          <w:b/>
        </w:rPr>
      </w:pPr>
      <w:r>
        <w:rPr>
          <w:b/>
        </w:rPr>
        <w:t>Address:</w:t>
      </w:r>
    </w:p>
    <w:p w14:paraId="7ED94894" w14:textId="77777777" w:rsidR="00AB1F2B" w:rsidRDefault="00AB1F2B" w:rsidP="00D87979">
      <w:pPr>
        <w:jc w:val="both"/>
        <w:rPr>
          <w:b/>
        </w:rPr>
      </w:pPr>
      <w:r>
        <w:rPr>
          <w:b/>
        </w:rPr>
        <w:t>URI:</w:t>
      </w:r>
    </w:p>
    <w:p w14:paraId="70C2439C" w14:textId="77777777" w:rsidR="00AB1F2B" w:rsidRDefault="00AB1F2B" w:rsidP="00D87979">
      <w:pPr>
        <w:jc w:val="both"/>
        <w:rPr>
          <w:b/>
        </w:rPr>
      </w:pPr>
      <w:r>
        <w:rPr>
          <w:b/>
        </w:rPr>
        <w:t>URI of the proposal:</w:t>
      </w:r>
    </w:p>
    <w:p w14:paraId="67A89C99" w14:textId="77777777" w:rsidR="00AB1F2B" w:rsidRDefault="00AB1F2B" w:rsidP="00D87979">
      <w:pPr>
        <w:pStyle w:val="Heading1"/>
        <w:jc w:val="both"/>
      </w:pPr>
      <w:r>
        <w:t>Proposed Location</w:t>
      </w:r>
    </w:p>
    <w:p w14:paraId="4A8C8D32" w14:textId="77777777" w:rsidR="00AB1F2B" w:rsidRDefault="00AB1F2B" w:rsidP="00D87979">
      <w:pPr>
        <w:jc w:val="both"/>
        <w:rPr>
          <w:b/>
        </w:rPr>
      </w:pPr>
      <w:r>
        <w:rPr>
          <w:b/>
        </w:rPr>
        <w:t>City:</w:t>
      </w:r>
    </w:p>
    <w:p w14:paraId="0D119B6C" w14:textId="77777777" w:rsidR="00AB1F2B" w:rsidRDefault="00AB1F2B" w:rsidP="00D87979">
      <w:pPr>
        <w:jc w:val="both"/>
        <w:rPr>
          <w:b/>
        </w:rPr>
      </w:pPr>
      <w:r>
        <w:rPr>
          <w:b/>
        </w:rPr>
        <w:t>Country:</w:t>
      </w:r>
    </w:p>
    <w:p w14:paraId="7784330E" w14:textId="77777777" w:rsidR="00AB1F2B" w:rsidRDefault="00AB1F2B" w:rsidP="00D87979">
      <w:pPr>
        <w:jc w:val="both"/>
      </w:pPr>
      <w:r>
        <w:rPr>
          <w:b/>
        </w:rPr>
        <w:t>Ease of travel:</w:t>
      </w:r>
      <w:r>
        <w:t xml:space="preserve"> how easy is the location to get to for International attendees? How easy is it to get from the airport to the location (including by public transport)? How internationally connected are the nearest airports?</w:t>
      </w:r>
    </w:p>
    <w:p w14:paraId="25A7A277" w14:textId="77777777" w:rsidR="00AB1F2B" w:rsidRDefault="00AB1F2B" w:rsidP="00D87979">
      <w:pPr>
        <w:jc w:val="both"/>
        <w:rPr>
          <w:b/>
        </w:rPr>
      </w:pPr>
      <w:r>
        <w:rPr>
          <w:b/>
        </w:rPr>
        <w:t xml:space="preserve">Location highlights: </w:t>
      </w:r>
    </w:p>
    <w:p w14:paraId="2B1064CE" w14:textId="77777777" w:rsidR="00AB1F2B" w:rsidRDefault="00AB1F2B" w:rsidP="00D87979">
      <w:pPr>
        <w:jc w:val="both"/>
      </w:pPr>
      <w:r>
        <w:t>Please list the features (e.g. cultural, touristic) of the location which would be attractive to attendees.</w:t>
      </w:r>
    </w:p>
    <w:p w14:paraId="2EF807CE" w14:textId="77777777" w:rsidR="00AB1F2B" w:rsidRDefault="00AB1F2B" w:rsidP="00D87979">
      <w:pPr>
        <w:pStyle w:val="Heading2"/>
        <w:jc w:val="both"/>
      </w:pPr>
      <w:r>
        <w:t>Event Site</w:t>
      </w:r>
    </w:p>
    <w:p w14:paraId="7C5042EC" w14:textId="77777777" w:rsidR="00AB1F2B" w:rsidRDefault="00AB1F2B" w:rsidP="00D87979">
      <w:pPr>
        <w:jc w:val="both"/>
        <w:rPr>
          <w:b/>
        </w:rPr>
      </w:pPr>
      <w:r>
        <w:rPr>
          <w:b/>
        </w:rPr>
        <w:t>Venue address:</w:t>
      </w:r>
    </w:p>
    <w:p w14:paraId="2E2456D0" w14:textId="77777777" w:rsidR="00AB1F2B" w:rsidRDefault="00AB1F2B" w:rsidP="00D87979">
      <w:pPr>
        <w:jc w:val="both"/>
        <w:rPr>
          <w:b/>
        </w:rPr>
      </w:pPr>
      <w:r>
        <w:rPr>
          <w:b/>
        </w:rPr>
        <w:t>Room availability:</w:t>
      </w:r>
    </w:p>
    <w:p w14:paraId="432345CD" w14:textId="3F050757" w:rsidR="00AB1F2B" w:rsidRDefault="00AB1F2B" w:rsidP="00D87979">
      <w:pPr>
        <w:jc w:val="both"/>
      </w:pPr>
      <w:r>
        <w:t>Note that typically for ESWC we will need one large room which can hold up to 400 or 500 people, rooms for tutorials and workshops and a place for poster and demo sessions. We have a policy that we try to accept as many workshops as we possibly can, above a certain quality threshold, to maintain openness. Also, we have found that often con</w:t>
      </w:r>
      <w:bookmarkStart w:id="0" w:name="_GoBack"/>
      <w:bookmarkEnd w:id="0"/>
      <w:r>
        <w:t xml:space="preserve">ference attendees </w:t>
      </w:r>
      <w:proofErr w:type="gramStart"/>
      <w:r>
        <w:lastRenderedPageBreak/>
        <w:t>wish</w:t>
      </w:r>
      <w:proofErr w:type="gramEnd"/>
      <w:r>
        <w:t xml:space="preserve"> to self-</w:t>
      </w:r>
      <w:r w:rsidR="00D87979">
        <w:t>organize</w:t>
      </w:r>
      <w:r>
        <w:t xml:space="preserve"> their own side events in parallel with the official tutorials and workshops.  </w:t>
      </w:r>
    </w:p>
    <w:p w14:paraId="3B3993F4" w14:textId="7084DFF3" w:rsidR="00AB1F2B" w:rsidRDefault="00AB1F2B" w:rsidP="00D87979">
      <w:pPr>
        <w:jc w:val="both"/>
      </w:pPr>
      <w:r>
        <w:t xml:space="preserve">The venue should also include a location suitable for hosting the conference dinner. Specifically, a site which can accommodate 400-500 people and include support for the dinner keynote i.e. a projector, screen, audio. In the past we have held this outside </w:t>
      </w:r>
      <w:r w:rsidR="000402E3">
        <w:t xml:space="preserve">- </w:t>
      </w:r>
      <w:r>
        <w:t xml:space="preserve">by or on a beach. </w:t>
      </w:r>
    </w:p>
    <w:p w14:paraId="3CB7B299" w14:textId="77777777" w:rsidR="00AB1F2B" w:rsidRDefault="00AB1F2B" w:rsidP="00D87979">
      <w:pPr>
        <w:jc w:val="both"/>
      </w:pPr>
      <w:r>
        <w:t>Please list here other events that have been organized at this site.</w:t>
      </w:r>
    </w:p>
    <w:p w14:paraId="6E4B5C70" w14:textId="77777777" w:rsidR="00AB1F2B" w:rsidRDefault="00AB1F2B" w:rsidP="00D87979">
      <w:pPr>
        <w:pStyle w:val="Heading2"/>
        <w:jc w:val="both"/>
      </w:pPr>
      <w:r>
        <w:t>Accommodation</w:t>
      </w:r>
    </w:p>
    <w:p w14:paraId="5C26321E" w14:textId="77777777" w:rsidR="00AB1F2B" w:rsidRDefault="00AB1F2B" w:rsidP="00D87979">
      <w:pPr>
        <w:jc w:val="both"/>
      </w:pPr>
      <w:r>
        <w:t>Please outline the range of hotels nearby in terms of: price, quality, accessibility to/from conference venue. Note that we expect that some attendees will prefer budget accommodation.</w:t>
      </w:r>
    </w:p>
    <w:p w14:paraId="405D856F" w14:textId="77777777" w:rsidR="00AB1F2B" w:rsidRDefault="00AB1F2B" w:rsidP="00D87979">
      <w:pPr>
        <w:pStyle w:val="Heading2"/>
        <w:jc w:val="both"/>
      </w:pPr>
      <w:r>
        <w:t>Regional and Location Benefits</w:t>
      </w:r>
    </w:p>
    <w:p w14:paraId="5ED4D9AD" w14:textId="77777777" w:rsidR="00AB1F2B" w:rsidRDefault="00AB1F2B" w:rsidP="00D87979">
      <w:pPr>
        <w:jc w:val="both"/>
      </w:pPr>
      <w:r>
        <w:t>Please outline any benefits in terms of financial or admin support, local communities, or other that the conference will benefit from due to the specific location and region.</w:t>
      </w:r>
    </w:p>
    <w:p w14:paraId="2EA88B25" w14:textId="77777777" w:rsidR="00AB1F2B" w:rsidRDefault="00AB1F2B" w:rsidP="00D87979">
      <w:pPr>
        <w:pStyle w:val="Heading1"/>
        <w:jc w:val="both"/>
      </w:pPr>
      <w:r>
        <w:t>Proposer’s Previous Experience</w:t>
      </w:r>
    </w:p>
    <w:p w14:paraId="12EEC603" w14:textId="77777777" w:rsidR="00AB1F2B" w:rsidRDefault="00AB1F2B" w:rsidP="00D87979">
      <w:pPr>
        <w:jc w:val="both"/>
      </w:pPr>
      <w:r>
        <w:t xml:space="preserve">Please list here your previous experiences in organizing conferences. </w:t>
      </w:r>
    </w:p>
    <w:p w14:paraId="5B5F0A03" w14:textId="77777777" w:rsidR="00AB1F2B" w:rsidRDefault="00AB1F2B" w:rsidP="00D87979">
      <w:pPr>
        <w:pStyle w:val="Heading1"/>
        <w:jc w:val="both"/>
      </w:pPr>
      <w:r>
        <w:t>Submission and Queries</w:t>
      </w:r>
    </w:p>
    <w:p w14:paraId="68100016" w14:textId="77777777" w:rsidR="00AB1F2B" w:rsidRDefault="00AB1F2B" w:rsidP="00D87979">
      <w:pPr>
        <w:pStyle w:val="Heading2"/>
        <w:jc w:val="both"/>
      </w:pPr>
      <w:r>
        <w:t>Dates</w:t>
      </w:r>
    </w:p>
    <w:p w14:paraId="48E03484" w14:textId="35159FEF" w:rsidR="00AB1F2B" w:rsidRDefault="00AB1F2B" w:rsidP="00D87979">
      <w:pPr>
        <w:jc w:val="both"/>
      </w:pPr>
      <w:r>
        <w:t>The important dates f</w:t>
      </w:r>
      <w:r w:rsidR="00D87979">
        <w:t>or applying to host ESWC in 2017</w:t>
      </w:r>
      <w:r w:rsidR="007E3AE8">
        <w:t xml:space="preserve"> </w:t>
      </w:r>
      <w:r>
        <w:t xml:space="preserve">are </w:t>
      </w:r>
    </w:p>
    <w:p w14:paraId="5C4B94B4" w14:textId="6372D8FE" w:rsidR="00AB1F2B" w:rsidRDefault="009449BE" w:rsidP="00D87979">
      <w:pPr>
        <w:pStyle w:val="ListParagraph"/>
        <w:numPr>
          <w:ilvl w:val="0"/>
          <w:numId w:val="19"/>
        </w:numPr>
        <w:jc w:val="both"/>
      </w:pPr>
      <w:r>
        <w:rPr>
          <w:b/>
        </w:rPr>
        <w:t xml:space="preserve">March </w:t>
      </w:r>
      <w:r w:rsidR="00016E71">
        <w:rPr>
          <w:b/>
        </w:rPr>
        <w:t>2nd</w:t>
      </w:r>
      <w:r w:rsidR="00AB1F2B">
        <w:rPr>
          <w:b/>
        </w:rPr>
        <w:t>, 201</w:t>
      </w:r>
      <w:r w:rsidR="00016E71">
        <w:rPr>
          <w:b/>
        </w:rPr>
        <w:t>5</w:t>
      </w:r>
      <w:r w:rsidR="00AB1F2B">
        <w:t>: Dea</w:t>
      </w:r>
      <w:r>
        <w:t>dline for the submission of expression of interest.</w:t>
      </w:r>
    </w:p>
    <w:p w14:paraId="5A9494AE" w14:textId="250779F7" w:rsidR="00AB1F2B" w:rsidRDefault="009449BE" w:rsidP="00D87979">
      <w:pPr>
        <w:pStyle w:val="ListParagraph"/>
        <w:numPr>
          <w:ilvl w:val="0"/>
          <w:numId w:val="19"/>
        </w:numPr>
        <w:jc w:val="both"/>
      </w:pPr>
      <w:r>
        <w:rPr>
          <w:b/>
        </w:rPr>
        <w:t xml:space="preserve">March </w:t>
      </w:r>
      <w:r w:rsidR="00016E71">
        <w:rPr>
          <w:b/>
        </w:rPr>
        <w:t>9</w:t>
      </w:r>
      <w:r w:rsidR="0076068F">
        <w:rPr>
          <w:b/>
        </w:rPr>
        <w:t>th</w:t>
      </w:r>
      <w:r w:rsidR="00AB1F2B">
        <w:rPr>
          <w:b/>
        </w:rPr>
        <w:t>, 201</w:t>
      </w:r>
      <w:r w:rsidR="00016E71">
        <w:rPr>
          <w:b/>
        </w:rPr>
        <w:t>5</w:t>
      </w:r>
      <w:r w:rsidR="00AB1F2B">
        <w:t xml:space="preserve">: </w:t>
      </w:r>
      <w:r>
        <w:t>Notification on shortlisting carried out</w:t>
      </w:r>
      <w:r w:rsidR="00AB1F2B">
        <w:t xml:space="preserve"> by the STI </w:t>
      </w:r>
      <w:r w:rsidR="0076068F">
        <w:t xml:space="preserve">Board </w:t>
      </w:r>
    </w:p>
    <w:p w14:paraId="1118C881" w14:textId="77777777" w:rsidR="00AB1F2B" w:rsidRDefault="00AB1F2B" w:rsidP="00D87979">
      <w:pPr>
        <w:jc w:val="both"/>
      </w:pPr>
      <w:r>
        <w:t xml:space="preserve">Please send the completed form as a PDF document to: </w:t>
      </w:r>
      <w:hyperlink r:id="rId8" w:history="1">
        <w:r>
          <w:rPr>
            <w:rStyle w:val="Hyperlink"/>
          </w:rPr>
          <w:t>office@sti2.org</w:t>
        </w:r>
      </w:hyperlink>
      <w:r>
        <w:t>.</w:t>
      </w:r>
    </w:p>
    <w:p w14:paraId="6D21FC06" w14:textId="2ADECB14" w:rsidR="00335FF6" w:rsidRPr="00835DF3" w:rsidRDefault="00AB1F2B" w:rsidP="00D87979">
      <w:pPr>
        <w:pStyle w:val="BodyText"/>
        <w:tabs>
          <w:tab w:val="left" w:pos="2933"/>
        </w:tabs>
        <w:jc w:val="both"/>
      </w:pPr>
      <w:r>
        <w:t>Any queries can also be sent to the sam</w:t>
      </w:r>
      <w:r w:rsidR="00662DF0">
        <w:t>e address</w:t>
      </w:r>
      <w:r w:rsidR="00CE64ED">
        <w:t>.</w:t>
      </w:r>
    </w:p>
    <w:sectPr w:rsidR="00335FF6" w:rsidRPr="00835DF3" w:rsidSect="00335FF6">
      <w:headerReference w:type="default" r:id="rId9"/>
      <w:footerReference w:type="even" r:id="rId10"/>
      <w:footerReference w:type="default" r:id="rId11"/>
      <w:headerReference w:type="first" r:id="rId12"/>
      <w:footerReference w:type="first" r:id="rId13"/>
      <w:pgSz w:w="11906" w:h="16838"/>
      <w:pgMar w:top="2835" w:right="1985" w:bottom="2835" w:left="1985" w:header="720"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A39E7" w14:textId="77777777" w:rsidR="00BC671D" w:rsidRDefault="00BC671D">
      <w:r>
        <w:separator/>
      </w:r>
    </w:p>
  </w:endnote>
  <w:endnote w:type="continuationSeparator" w:id="0">
    <w:p w14:paraId="7550DAF9" w14:textId="77777777" w:rsidR="00BC671D" w:rsidRDefault="00BC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68047" w14:textId="77777777" w:rsidR="00335FF6" w:rsidRDefault="000055FE">
    <w:pPr>
      <w:pStyle w:val="Footer"/>
      <w:framePr w:wrap="around" w:vAnchor="text" w:hAnchor="margin" w:xAlign="right" w:y="1"/>
      <w:rPr>
        <w:rStyle w:val="PageNumber"/>
      </w:rPr>
    </w:pPr>
    <w:r>
      <w:rPr>
        <w:rStyle w:val="PageNumber"/>
      </w:rPr>
      <w:fldChar w:fldCharType="begin"/>
    </w:r>
    <w:r w:rsidR="00335FF6">
      <w:rPr>
        <w:rStyle w:val="PageNumber"/>
      </w:rPr>
      <w:instrText xml:space="preserve">PAGE  </w:instrText>
    </w:r>
    <w:r>
      <w:rPr>
        <w:rStyle w:val="PageNumber"/>
      </w:rPr>
      <w:fldChar w:fldCharType="separate"/>
    </w:r>
    <w:r w:rsidR="00335FF6">
      <w:rPr>
        <w:rStyle w:val="PageNumber"/>
        <w:noProof/>
      </w:rPr>
      <w:t>1</w:t>
    </w:r>
    <w:r>
      <w:rPr>
        <w:rStyle w:val="PageNumber"/>
      </w:rPr>
      <w:fldChar w:fldCharType="end"/>
    </w:r>
  </w:p>
  <w:p w14:paraId="4883DE9D" w14:textId="77777777" w:rsidR="00335FF6" w:rsidRDefault="00335F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2E5481" w14:textId="77777777" w:rsidR="00FB653B" w:rsidRPr="00716FF1" w:rsidRDefault="00FB653B" w:rsidP="00FB653B">
    <w:pPr>
      <w:pStyle w:val="Footer"/>
      <w:jc w:val="left"/>
      <w:rPr>
        <w:rStyle w:val="PageNumber"/>
        <w:rFonts w:ascii="Univers" w:hAnsi="Univers"/>
      </w:rPr>
    </w:pPr>
    <w:r>
      <w:rPr>
        <w:rFonts w:ascii="Arial" w:hAnsi="Arial"/>
        <w:noProof/>
        <w:sz w:val="14"/>
      </w:rPr>
      <mc:AlternateContent>
        <mc:Choice Requires="wps">
          <w:drawing>
            <wp:anchor distT="0" distB="0" distL="114300" distR="114300" simplePos="0" relativeHeight="251663360" behindDoc="0" locked="0" layoutInCell="1" allowOverlap="1" wp14:anchorId="71074794" wp14:editId="3F51F06D">
              <wp:simplePos x="0" y="0"/>
              <wp:positionH relativeFrom="page">
                <wp:posOffset>3594735</wp:posOffset>
              </wp:positionH>
              <wp:positionV relativeFrom="page">
                <wp:posOffset>9718040</wp:posOffset>
              </wp:positionV>
              <wp:extent cx="398780" cy="228600"/>
              <wp:effectExtent l="635" t="254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DA0DA94" w14:textId="77777777" w:rsidR="00FB653B" w:rsidRDefault="00FB653B" w:rsidP="00FB653B">
                          <w:r>
                            <w:rPr>
                              <w:noProof/>
                            </w:rPr>
                            <w:drawing>
                              <wp:inline distT="0" distB="0" distL="0" distR="0" wp14:anchorId="25343525" wp14:editId="5EE78D8D">
                                <wp:extent cx="255905" cy="73025"/>
                                <wp:effectExtent l="19050" t="0" r="0" b="0"/>
                                <wp:docPr id="9" name="Bild 3" descr="3Quadrate_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Quadrate_Briefpapier"/>
                                        <pic:cNvPicPr>
                                          <a:picLocks noChangeAspect="1" noChangeArrowheads="1"/>
                                        </pic:cNvPicPr>
                                      </pic:nvPicPr>
                                      <pic:blipFill>
                                        <a:blip r:embed="rId1"/>
                                        <a:srcRect/>
                                        <a:stretch>
                                          <a:fillRect/>
                                        </a:stretch>
                                      </pic:blipFill>
                                      <pic:spPr bwMode="auto">
                                        <a:xfrm>
                                          <a:off x="0" y="0"/>
                                          <a:ext cx="255905" cy="73025"/>
                                        </a:xfrm>
                                        <a:prstGeom prst="rect">
                                          <a:avLst/>
                                        </a:prstGeom>
                                        <a:noFill/>
                                        <a:ln w="9525">
                                          <a:noFill/>
                                          <a:miter lim="800000"/>
                                          <a:headEnd/>
                                          <a:tailEnd/>
                                        </a:ln>
                                      </pic:spPr>
                                    </pic:pic>
                                  </a:graphicData>
                                </a:graphic>
                              </wp:inline>
                            </w:drawing>
                          </w:r>
                        </w:p>
                        <w:p w14:paraId="5EEE2FDD" w14:textId="77777777" w:rsidR="00FB653B" w:rsidRDefault="00FB653B" w:rsidP="00FB653B"/>
                        <w:p w14:paraId="72AF11CA" w14:textId="77777777" w:rsidR="00FB653B" w:rsidRDefault="00FB653B" w:rsidP="00FB653B"/>
                        <w:p w14:paraId="414A70C9" w14:textId="77777777" w:rsidR="00FB653B" w:rsidRDefault="00FB653B" w:rsidP="00FB653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74794" id="Rectangle 23" o:spid="_x0000_s1027" style="position:absolute;margin-left:283.05pt;margin-top:765.2pt;width:31.4pt;height:1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" filled="f" stroked="f" strokeweight="0">
              <v:textbox inset="0,0,0,0">
                <w:txbxContent>
                  <w:p w14:paraId="3DA0DA94" w14:textId="77777777" w:rsidR="00FB653B" w:rsidRDefault="00FB653B" w:rsidP="00FB653B">
                    <w:r>
                      <w:rPr>
                        <w:noProof/>
                      </w:rPr>
                      <w:drawing>
                        <wp:inline distT="0" distB="0" distL="0" distR="0" wp14:anchorId="25343525" wp14:editId="5EE78D8D">
                          <wp:extent cx="255905" cy="73025"/>
                          <wp:effectExtent l="19050" t="0" r="0" b="0"/>
                          <wp:docPr id="9" name="Bild 3" descr="3Quadrate_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Quadrate_Briefpapier"/>
                                  <pic:cNvPicPr>
                                    <a:picLocks noChangeAspect="1" noChangeArrowheads="1"/>
                                  </pic:cNvPicPr>
                                </pic:nvPicPr>
                                <pic:blipFill>
                                  <a:blip r:embed="rId1"/>
                                  <a:srcRect/>
                                  <a:stretch>
                                    <a:fillRect/>
                                  </a:stretch>
                                </pic:blipFill>
                                <pic:spPr bwMode="auto">
                                  <a:xfrm>
                                    <a:off x="0" y="0"/>
                                    <a:ext cx="255905" cy="73025"/>
                                  </a:xfrm>
                                  <a:prstGeom prst="rect">
                                    <a:avLst/>
                                  </a:prstGeom>
                                  <a:noFill/>
                                  <a:ln w="9525">
                                    <a:noFill/>
                                    <a:miter lim="800000"/>
                                    <a:headEnd/>
                                    <a:tailEnd/>
                                  </a:ln>
                                </pic:spPr>
                              </pic:pic>
                            </a:graphicData>
                          </a:graphic>
                        </wp:inline>
                      </w:drawing>
                    </w:r>
                  </w:p>
                  <w:p w14:paraId="5EEE2FDD" w14:textId="77777777" w:rsidR="00FB653B" w:rsidRDefault="00FB653B" w:rsidP="00FB653B"/>
                  <w:p w14:paraId="72AF11CA" w14:textId="77777777" w:rsidR="00FB653B" w:rsidRDefault="00FB653B" w:rsidP="00FB653B"/>
                  <w:p w14:paraId="414A70C9" w14:textId="77777777" w:rsidR="00FB653B" w:rsidRDefault="00FB653B" w:rsidP="00FB653B"/>
                </w:txbxContent>
              </v:textbox>
              <w10:wrap anchorx="page" anchory="page"/>
            </v:rect>
          </w:pict>
        </mc:Fallback>
      </mc:AlternateContent>
    </w:r>
  </w:p>
  <w:p w14:paraId="306CC37D" w14:textId="77777777" w:rsidR="00FB653B" w:rsidRDefault="00FB653B" w:rsidP="00FB653B">
    <w:pPr>
      <w:pStyle w:val="Footer"/>
    </w:pPr>
    <w:r>
      <w:rPr>
        <w:rStyle w:val="PageNumber"/>
        <w:b/>
      </w:rPr>
      <w:t xml:space="preserve">Semantic Technology Institute International </w:t>
    </w:r>
    <w:r>
      <w:rPr>
        <w:b/>
      </w:rPr>
      <w:t>•</w:t>
    </w:r>
    <w:r>
      <w:rPr>
        <w:rStyle w:val="PageNumber"/>
        <w:b/>
      </w:rPr>
      <w:t xml:space="preserve"> STI2</w:t>
    </w:r>
    <w:r>
      <w:rPr>
        <w:rStyle w:val="PageNumber"/>
        <w:rFonts w:ascii="Univers" w:hAnsi="Univers"/>
      </w:rPr>
      <w:t xml:space="preserve"> </w:t>
    </w:r>
    <w:r>
      <w:t xml:space="preserve">| VAT-No: ATU64258207 | ZVR-No: 183932218 | </w:t>
    </w:r>
    <w:proofErr w:type="spellStart"/>
    <w:r>
      <w:t>Neubaugasse</w:t>
    </w:r>
    <w:proofErr w:type="spellEnd"/>
    <w:r>
      <w:t xml:space="preserve"> 10/15 | A-1070 Vienna</w:t>
    </w:r>
  </w:p>
  <w:p w14:paraId="5794582B" w14:textId="77777777" w:rsidR="00FB653B" w:rsidRDefault="00FB653B" w:rsidP="00FB653B">
    <w:pPr>
      <w:pStyle w:val="Footer"/>
      <w:rPr>
        <w:lang w:val="de-DE"/>
      </w:rPr>
    </w:pPr>
    <w:r>
      <w:rPr>
        <w:b/>
        <w:lang w:val="de-DE"/>
      </w:rPr>
      <w:t>p:</w:t>
    </w:r>
    <w:r>
      <w:rPr>
        <w:lang w:val="de-DE"/>
      </w:rPr>
      <w:t xml:space="preserve"> +43 1 23 64 002 | </w:t>
    </w:r>
    <w:r>
      <w:rPr>
        <w:b/>
        <w:lang w:val="de-DE"/>
      </w:rPr>
      <w:t>f:</w:t>
    </w:r>
    <w:r>
      <w:rPr>
        <w:lang w:val="de-DE"/>
      </w:rPr>
      <w:t xml:space="preserve"> +43 1 23 64 002-99 | </w:t>
    </w:r>
    <w:r>
      <w:rPr>
        <w:b/>
        <w:lang w:val="de-DE"/>
      </w:rPr>
      <w:t>e:</w:t>
    </w:r>
    <w:r>
      <w:rPr>
        <w:lang w:val="de-DE"/>
      </w:rPr>
      <w:t xml:space="preserve"> office@sti2.org | </w:t>
    </w:r>
    <w:r>
      <w:rPr>
        <w:b/>
        <w:lang w:val="de-DE"/>
      </w:rPr>
      <w:t>w:</w:t>
    </w:r>
    <w:r>
      <w:rPr>
        <w:lang w:val="de-DE"/>
      </w:rPr>
      <w:t xml:space="preserve"> www.sti2.org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45701" w14:textId="77777777" w:rsidR="00335FF6" w:rsidRPr="00716FF1" w:rsidRDefault="00662DF0" w:rsidP="00335FF6">
    <w:pPr>
      <w:pStyle w:val="Footer"/>
      <w:jc w:val="left"/>
      <w:rPr>
        <w:rStyle w:val="PageNumber"/>
        <w:rFonts w:ascii="Univers" w:hAnsi="Univers"/>
      </w:rPr>
    </w:pPr>
    <w:r>
      <w:rPr>
        <w:rFonts w:ascii="Arial" w:hAnsi="Arial"/>
        <w:noProof/>
        <w:sz w:val="14"/>
      </w:rPr>
      <mc:AlternateContent>
        <mc:Choice Requires="wps">
          <w:drawing>
            <wp:anchor distT="0" distB="0" distL="114300" distR="114300" simplePos="0" relativeHeight="251658240" behindDoc="0" locked="0" layoutInCell="1" allowOverlap="1" wp14:anchorId="0D32CE60" wp14:editId="7123F244">
              <wp:simplePos x="0" y="0"/>
              <wp:positionH relativeFrom="page">
                <wp:posOffset>3594735</wp:posOffset>
              </wp:positionH>
              <wp:positionV relativeFrom="page">
                <wp:posOffset>9718040</wp:posOffset>
              </wp:positionV>
              <wp:extent cx="398780" cy="228600"/>
              <wp:effectExtent l="635" t="2540" r="0" b="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7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10EF69F" w14:textId="77777777" w:rsidR="00335FF6" w:rsidRDefault="00CB3C45" w:rsidP="00335FF6">
                          <w:r>
                            <w:rPr>
                              <w:noProof/>
                            </w:rPr>
                            <w:drawing>
                              <wp:inline distT="0" distB="0" distL="0" distR="0" wp14:anchorId="01D3537A" wp14:editId="233615E9">
                                <wp:extent cx="255905" cy="73025"/>
                                <wp:effectExtent l="19050" t="0" r="0" b="0"/>
                                <wp:docPr id="3" name="Bild 3" descr="3Quadrate_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Quadrate_Briefpapier"/>
                                        <pic:cNvPicPr>
                                          <a:picLocks noChangeAspect="1" noChangeArrowheads="1"/>
                                        </pic:cNvPicPr>
                                      </pic:nvPicPr>
                                      <pic:blipFill>
                                        <a:blip r:embed="rId1"/>
                                        <a:srcRect/>
                                        <a:stretch>
                                          <a:fillRect/>
                                        </a:stretch>
                                      </pic:blipFill>
                                      <pic:spPr bwMode="auto">
                                        <a:xfrm>
                                          <a:off x="0" y="0"/>
                                          <a:ext cx="255905" cy="73025"/>
                                        </a:xfrm>
                                        <a:prstGeom prst="rect">
                                          <a:avLst/>
                                        </a:prstGeom>
                                        <a:noFill/>
                                        <a:ln w="9525">
                                          <a:noFill/>
                                          <a:miter lim="800000"/>
                                          <a:headEnd/>
                                          <a:tailEnd/>
                                        </a:ln>
                                      </pic:spPr>
                                    </pic:pic>
                                  </a:graphicData>
                                </a:graphic>
                              </wp:inline>
                            </w:drawing>
                          </w:r>
                        </w:p>
                        <w:p w14:paraId="76180335" w14:textId="77777777" w:rsidR="00335FF6" w:rsidRDefault="00335FF6" w:rsidP="00335FF6"/>
                        <w:p w14:paraId="123FF31B" w14:textId="77777777" w:rsidR="00335FF6" w:rsidRDefault="00335FF6" w:rsidP="00335FF6"/>
                        <w:p w14:paraId="3A5E072F" w14:textId="77777777" w:rsidR="00335FF6" w:rsidRDefault="00335FF6" w:rsidP="00335FF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32CE60" id="_x0000_s1030" style="position:absolute;margin-left:283.05pt;margin-top:765.2pt;width:31.4pt;height:1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" filled="f" stroked="f" strokeweight="0">
              <v:textbox inset="0,0,0,0">
                <w:txbxContent>
                  <w:p w14:paraId="410EF69F" w14:textId="77777777" w:rsidR="00335FF6" w:rsidRDefault="00CB3C45" w:rsidP="00335FF6">
                    <w:r>
                      <w:rPr>
                        <w:noProof/>
                      </w:rPr>
                      <w:drawing>
                        <wp:inline distT="0" distB="0" distL="0" distR="0" wp14:anchorId="01D3537A" wp14:editId="233615E9">
                          <wp:extent cx="255905" cy="73025"/>
                          <wp:effectExtent l="19050" t="0" r="0" b="0"/>
                          <wp:docPr id="3" name="Bild 3" descr="3Quadrate_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Quadrate_Briefpapier"/>
                                  <pic:cNvPicPr>
                                    <a:picLocks noChangeAspect="1" noChangeArrowheads="1"/>
                                  </pic:cNvPicPr>
                                </pic:nvPicPr>
                                <pic:blipFill>
                                  <a:blip r:embed="rId1"/>
                                  <a:srcRect/>
                                  <a:stretch>
                                    <a:fillRect/>
                                  </a:stretch>
                                </pic:blipFill>
                                <pic:spPr bwMode="auto">
                                  <a:xfrm>
                                    <a:off x="0" y="0"/>
                                    <a:ext cx="255905" cy="73025"/>
                                  </a:xfrm>
                                  <a:prstGeom prst="rect">
                                    <a:avLst/>
                                  </a:prstGeom>
                                  <a:noFill/>
                                  <a:ln w="9525">
                                    <a:noFill/>
                                    <a:miter lim="800000"/>
                                    <a:headEnd/>
                                    <a:tailEnd/>
                                  </a:ln>
                                </pic:spPr>
                              </pic:pic>
                            </a:graphicData>
                          </a:graphic>
                        </wp:inline>
                      </w:drawing>
                    </w:r>
                  </w:p>
                  <w:p w14:paraId="76180335" w14:textId="77777777" w:rsidR="00335FF6" w:rsidRDefault="00335FF6" w:rsidP="00335FF6"/>
                  <w:p w14:paraId="123FF31B" w14:textId="77777777" w:rsidR="00335FF6" w:rsidRDefault="00335FF6" w:rsidP="00335FF6"/>
                  <w:p w14:paraId="3A5E072F" w14:textId="77777777" w:rsidR="00335FF6" w:rsidRDefault="00335FF6" w:rsidP="00335FF6"/>
                </w:txbxContent>
              </v:textbox>
              <w10:wrap anchorx="page" anchory="page"/>
            </v:rect>
          </w:pict>
        </mc:Fallback>
      </mc:AlternateContent>
    </w:r>
  </w:p>
  <w:p w14:paraId="03323EE3" w14:textId="77777777" w:rsidR="00FB653B" w:rsidRDefault="00FB653B" w:rsidP="00FB653B">
    <w:pPr>
      <w:pStyle w:val="Footer"/>
    </w:pPr>
    <w:r>
      <w:rPr>
        <w:rStyle w:val="PageNumber"/>
        <w:b/>
      </w:rPr>
      <w:t xml:space="preserve">Semantic Technology Institute International </w:t>
    </w:r>
    <w:r>
      <w:rPr>
        <w:b/>
      </w:rPr>
      <w:t>•</w:t>
    </w:r>
    <w:r>
      <w:rPr>
        <w:rStyle w:val="PageNumber"/>
        <w:b/>
      </w:rPr>
      <w:t xml:space="preserve"> STI2</w:t>
    </w:r>
    <w:r>
      <w:rPr>
        <w:rStyle w:val="PageNumber"/>
        <w:rFonts w:ascii="Univers" w:hAnsi="Univers"/>
      </w:rPr>
      <w:t xml:space="preserve"> </w:t>
    </w:r>
    <w:r>
      <w:t xml:space="preserve">| VAT-No: ATU64258207 | ZVR-No: 183932218 | </w:t>
    </w:r>
    <w:proofErr w:type="spellStart"/>
    <w:r>
      <w:t>Neubaugasse</w:t>
    </w:r>
    <w:proofErr w:type="spellEnd"/>
    <w:r>
      <w:t xml:space="preserve"> 10/15 | A-1070 Vienna</w:t>
    </w:r>
  </w:p>
  <w:p w14:paraId="39A33ADF" w14:textId="77777777" w:rsidR="00FB653B" w:rsidRDefault="00FB653B" w:rsidP="00FB653B">
    <w:pPr>
      <w:pStyle w:val="Footer"/>
      <w:rPr>
        <w:lang w:val="de-DE"/>
      </w:rPr>
    </w:pPr>
    <w:r>
      <w:rPr>
        <w:b/>
        <w:lang w:val="de-DE"/>
      </w:rPr>
      <w:t>p:</w:t>
    </w:r>
    <w:r>
      <w:rPr>
        <w:lang w:val="de-DE"/>
      </w:rPr>
      <w:t xml:space="preserve"> +43 1 23 64 002 | </w:t>
    </w:r>
    <w:r>
      <w:rPr>
        <w:b/>
        <w:lang w:val="de-DE"/>
      </w:rPr>
      <w:t>f:</w:t>
    </w:r>
    <w:r>
      <w:rPr>
        <w:lang w:val="de-DE"/>
      </w:rPr>
      <w:t xml:space="preserve"> +43 1 23 64 002-99 | </w:t>
    </w:r>
    <w:r>
      <w:rPr>
        <w:b/>
        <w:lang w:val="de-DE"/>
      </w:rPr>
      <w:t>e:</w:t>
    </w:r>
    <w:r>
      <w:rPr>
        <w:lang w:val="de-DE"/>
      </w:rPr>
      <w:t xml:space="preserve"> office@sti2.org | </w:t>
    </w:r>
    <w:r>
      <w:rPr>
        <w:b/>
        <w:lang w:val="de-DE"/>
      </w:rPr>
      <w:t>w:</w:t>
    </w:r>
    <w:r>
      <w:rPr>
        <w:lang w:val="de-DE"/>
      </w:rPr>
      <w:t xml:space="preserve"> www.sti2.org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7E0AC" w14:textId="77777777" w:rsidR="00BC671D" w:rsidRDefault="00BC671D">
      <w:r>
        <w:separator/>
      </w:r>
    </w:p>
  </w:footnote>
  <w:footnote w:type="continuationSeparator" w:id="0">
    <w:p w14:paraId="0A1BFD60" w14:textId="77777777" w:rsidR="00BC671D" w:rsidRDefault="00BC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E110" w14:textId="77777777" w:rsidR="00335FF6" w:rsidRDefault="00662DF0">
    <w:pPr>
      <w:pStyle w:val="Header"/>
    </w:pPr>
    <w:r>
      <w:rPr>
        <w:noProof/>
      </w:rPr>
      <mc:AlternateContent>
        <mc:Choice Requires="wps">
          <w:drawing>
            <wp:anchor distT="0" distB="0" distL="114300" distR="114300" simplePos="0" relativeHeight="251659264" behindDoc="0" locked="0" layoutInCell="1" allowOverlap="1" wp14:anchorId="0E8E5B30" wp14:editId="064CF03F">
              <wp:simplePos x="0" y="0"/>
              <wp:positionH relativeFrom="page">
                <wp:posOffset>1263015</wp:posOffset>
              </wp:positionH>
              <wp:positionV relativeFrom="page">
                <wp:posOffset>723900</wp:posOffset>
              </wp:positionV>
              <wp:extent cx="2261870" cy="535940"/>
              <wp:effectExtent l="5715" t="0" r="5715" b="0"/>
              <wp:wrapNone/>
              <wp:docPr id="7"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1870" cy="53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B122027" w14:textId="77777777" w:rsidR="00335FF6" w:rsidRDefault="00CB3C45" w:rsidP="00335FF6">
                          <w:r>
                            <w:rPr>
                              <w:noProof/>
                            </w:rPr>
                            <w:drawing>
                              <wp:inline distT="0" distB="0" distL="0" distR="0" wp14:anchorId="30AB2576" wp14:editId="30C8E7BA">
                                <wp:extent cx="1916430" cy="394970"/>
                                <wp:effectExtent l="19050" t="0" r="7620" b="0"/>
                                <wp:docPr id="1" name="Bild 2" descr="STI-Int-Logo_Pfade_CMYK_4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I-Int-Logo_Pfade_CMYK_4C_300dpi"/>
                                        <pic:cNvPicPr>
                                          <a:picLocks noChangeAspect="1" noChangeArrowheads="1"/>
                                        </pic:cNvPicPr>
                                      </pic:nvPicPr>
                                      <pic:blipFill>
                                        <a:blip r:embed="rId1"/>
                                        <a:srcRect/>
                                        <a:stretch>
                                          <a:fillRect/>
                                        </a:stretch>
                                      </pic:blipFill>
                                      <pic:spPr bwMode="auto">
                                        <a:xfrm>
                                          <a:off x="0" y="0"/>
                                          <a:ext cx="1916430" cy="394970"/>
                                        </a:xfrm>
                                        <a:prstGeom prst="rect">
                                          <a:avLst/>
                                        </a:prstGeom>
                                        <a:noFill/>
                                        <a:ln w="9525">
                                          <a:noFill/>
                                          <a:miter lim="800000"/>
                                          <a:headEnd/>
                                          <a:tailEnd/>
                                        </a:ln>
                                      </pic:spPr>
                                    </pic:pic>
                                  </a:graphicData>
                                </a:graphic>
                              </wp:inline>
                            </w:drawing>
                          </w:r>
                          <w:r w:rsidR="00335FF6">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E5B30" id="Rectangle 26" o:spid="_x0000_s1026" style="position:absolute;margin-left:99.45pt;margin-top:57pt;width:178.1pt;height:4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" filled="f" stroked="f" strokeweight="0">
              <v:textbox inset="0,0,0,0">
                <w:txbxContent>
                  <w:p w14:paraId="0B122027" w14:textId="77777777" w:rsidR="00335FF6" w:rsidRDefault="00CB3C45" w:rsidP="00335FF6">
                    <w:r>
                      <w:rPr>
                        <w:noProof/>
                      </w:rPr>
                      <w:drawing>
                        <wp:inline distT="0" distB="0" distL="0" distR="0" wp14:anchorId="30AB2576" wp14:editId="30C8E7BA">
                          <wp:extent cx="1916430" cy="394970"/>
                          <wp:effectExtent l="19050" t="0" r="7620" b="0"/>
                          <wp:docPr id="1" name="Bild 2" descr="STI-Int-Logo_Pfade_CMYK_4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STI-Int-Logo_Pfade_CMYK_4C_300dpi"/>
                                  <pic:cNvPicPr>
                                    <a:picLocks noChangeAspect="1" noChangeArrowheads="1"/>
                                  </pic:cNvPicPr>
                                </pic:nvPicPr>
                                <pic:blipFill>
                                  <a:blip r:embed="rId1"/>
                                  <a:srcRect/>
                                  <a:stretch>
                                    <a:fillRect/>
                                  </a:stretch>
                                </pic:blipFill>
                                <pic:spPr bwMode="auto">
                                  <a:xfrm>
                                    <a:off x="0" y="0"/>
                                    <a:ext cx="1916430" cy="394970"/>
                                  </a:xfrm>
                                  <a:prstGeom prst="rect">
                                    <a:avLst/>
                                  </a:prstGeom>
                                  <a:noFill/>
                                  <a:ln w="9525">
                                    <a:noFill/>
                                    <a:miter lim="800000"/>
                                    <a:headEnd/>
                                    <a:tailEnd/>
                                  </a:ln>
                                </pic:spPr>
                              </pic:pic>
                            </a:graphicData>
                          </a:graphic>
                        </wp:inline>
                      </w:drawing>
                    </w:r>
                    <w:r w:rsidR="00335FF6">
                      <w:br/>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5AD1F" w14:textId="0F5517A8" w:rsidR="00335FF6" w:rsidRPr="002E4164" w:rsidRDefault="00EB6DAC" w:rsidP="00335FF6">
    <w:pPr>
      <w:tabs>
        <w:tab w:val="left" w:pos="6920"/>
      </w:tabs>
      <w:rPr>
        <w:sz w:val="14"/>
      </w:rPr>
    </w:pPr>
    <w:r>
      <w:rPr>
        <w:noProof/>
        <w:sz w:val="14"/>
      </w:rPr>
      <mc:AlternateContent>
        <mc:Choice Requires="wps">
          <w:drawing>
            <wp:anchor distT="0" distB="0" distL="114300" distR="114300" simplePos="0" relativeHeight="251661312" behindDoc="0" locked="0" layoutInCell="1" allowOverlap="1" wp14:anchorId="4E79397C" wp14:editId="1B9F1F65">
              <wp:simplePos x="0" y="0"/>
              <wp:positionH relativeFrom="page">
                <wp:posOffset>1275715</wp:posOffset>
              </wp:positionH>
              <wp:positionV relativeFrom="page">
                <wp:posOffset>1358265</wp:posOffset>
              </wp:positionV>
              <wp:extent cx="3335020" cy="2927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50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2DBEE49D" w14:textId="77777777" w:rsidR="00EB6DAC" w:rsidRPr="00F65AF6" w:rsidRDefault="00EB6DAC" w:rsidP="00EB6DAC">
                          <w:pPr>
                            <w:pStyle w:val="Header"/>
                          </w:pPr>
                          <w:r w:rsidRPr="00F65AF6">
                            <w:rPr>
                              <w:b/>
                            </w:rPr>
                            <w:t>STI • INTERNATIONAL</w:t>
                          </w:r>
                          <w:r w:rsidRPr="00F65AF6">
                            <w:t xml:space="preserve"> | </w:t>
                          </w:r>
                          <w:proofErr w:type="spellStart"/>
                          <w:r>
                            <w:t>Neubaugasse</w:t>
                          </w:r>
                          <w:proofErr w:type="spellEnd"/>
                          <w:r>
                            <w:t xml:space="preserve"> 10/15 | A-107</w:t>
                          </w:r>
                          <w:r w:rsidRPr="00F65AF6">
                            <w:t xml:space="preserve">0 </w:t>
                          </w:r>
                          <w:r>
                            <w:t>Vienna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79397C" id="Rectangle 8" o:spid="_x0000_s1028" style="position:absolute;margin-left:100.45pt;margin-top:106.95pt;width:262.6pt;height:23.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" filled="f" stroked="f" strokeweight="0">
              <v:textbox inset="0,0,0,0">
                <w:txbxContent>
                  <w:p w14:paraId="2DBEE49D" w14:textId="77777777" w:rsidR="00EB6DAC" w:rsidRPr="00F65AF6" w:rsidRDefault="00EB6DAC" w:rsidP="00EB6DAC">
                    <w:pPr>
                      <w:pStyle w:val="Header"/>
                    </w:pPr>
                    <w:r w:rsidRPr="00F65AF6">
                      <w:rPr>
                        <w:b/>
                      </w:rPr>
                      <w:t>STI • INTERNATIONAL</w:t>
                    </w:r>
                    <w:r w:rsidRPr="00F65AF6">
                      <w:t xml:space="preserve"> | </w:t>
                    </w:r>
                    <w:proofErr w:type="spellStart"/>
                    <w:r>
                      <w:t>Neubaugasse</w:t>
                    </w:r>
                    <w:proofErr w:type="spellEnd"/>
                    <w:r>
                      <w:t xml:space="preserve"> 10/15 | A-107</w:t>
                    </w:r>
                    <w:r w:rsidRPr="00F65AF6">
                      <w:t xml:space="preserve">0 </w:t>
                    </w:r>
                    <w:r>
                      <w:t>Vienna</w:t>
                    </w:r>
                  </w:p>
                </w:txbxContent>
              </v:textbox>
              <w10:wrap anchorx="page" anchory="page"/>
            </v:rect>
          </w:pict>
        </mc:Fallback>
      </mc:AlternateContent>
    </w:r>
    <w:r w:rsidR="00662DF0">
      <w:rPr>
        <w:noProof/>
        <w:sz w:val="14"/>
      </w:rPr>
      <mc:AlternateContent>
        <mc:Choice Requires="wps">
          <w:drawing>
            <wp:anchor distT="0" distB="0" distL="114300" distR="114300" simplePos="0" relativeHeight="251657216" behindDoc="0" locked="0" layoutInCell="1" allowOverlap="1" wp14:anchorId="747F753B" wp14:editId="63EDA283">
              <wp:simplePos x="0" y="0"/>
              <wp:positionH relativeFrom="page">
                <wp:posOffset>1263015</wp:posOffset>
              </wp:positionH>
              <wp:positionV relativeFrom="page">
                <wp:posOffset>802640</wp:posOffset>
              </wp:positionV>
              <wp:extent cx="2217420" cy="571500"/>
              <wp:effectExtent l="5715" t="2540" r="0" b="0"/>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742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5736D223" w14:textId="77777777" w:rsidR="00335FF6" w:rsidRDefault="00CB3C45" w:rsidP="00335FF6">
                          <w:r>
                            <w:rPr>
                              <w:noProof/>
                            </w:rPr>
                            <w:drawing>
                              <wp:inline distT="0" distB="0" distL="0" distR="0" wp14:anchorId="266E8577" wp14:editId="7902F73A">
                                <wp:extent cx="1916430" cy="394970"/>
                                <wp:effectExtent l="19050" t="0" r="7620" b="0"/>
                                <wp:docPr id="2" name="Bild 1" descr="STI-Int-Logo_Pfade_CMYK_4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I-Int-Logo_Pfade_CMYK_4C_300dpi"/>
                                        <pic:cNvPicPr>
                                          <a:picLocks noChangeAspect="1" noChangeArrowheads="1"/>
                                        </pic:cNvPicPr>
                                      </pic:nvPicPr>
                                      <pic:blipFill>
                                        <a:blip r:embed="rId1"/>
                                        <a:srcRect/>
                                        <a:stretch>
                                          <a:fillRect/>
                                        </a:stretch>
                                      </pic:blipFill>
                                      <pic:spPr bwMode="auto">
                                        <a:xfrm>
                                          <a:off x="0" y="0"/>
                                          <a:ext cx="1916430" cy="39497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F753B" id="Rectangle 19" o:spid="_x0000_s1029" style="position:absolute;margin-left:99.45pt;margin-top:63.2pt;width:174.6pt;height: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" filled="f" stroked="f" strokeweight="0">
              <v:textbox inset="0,0,0,0">
                <w:txbxContent>
                  <w:p w14:paraId="5736D223" w14:textId="77777777" w:rsidR="00335FF6" w:rsidRDefault="00CB3C45" w:rsidP="00335FF6">
                    <w:r>
                      <w:rPr>
                        <w:noProof/>
                      </w:rPr>
                      <w:drawing>
                        <wp:inline distT="0" distB="0" distL="0" distR="0" wp14:anchorId="266E8577" wp14:editId="7902F73A">
                          <wp:extent cx="1916430" cy="394970"/>
                          <wp:effectExtent l="19050" t="0" r="7620" b="0"/>
                          <wp:docPr id="2" name="Bild 1" descr="STI-Int-Logo_Pfade_CMYK_4C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TI-Int-Logo_Pfade_CMYK_4C_300dpi"/>
                                  <pic:cNvPicPr>
                                    <a:picLocks noChangeAspect="1" noChangeArrowheads="1"/>
                                  </pic:cNvPicPr>
                                </pic:nvPicPr>
                                <pic:blipFill>
                                  <a:blip r:embed="rId1"/>
                                  <a:srcRect/>
                                  <a:stretch>
                                    <a:fillRect/>
                                  </a:stretch>
                                </pic:blipFill>
                                <pic:spPr bwMode="auto">
                                  <a:xfrm>
                                    <a:off x="0" y="0"/>
                                    <a:ext cx="1916430" cy="394970"/>
                                  </a:xfrm>
                                  <a:prstGeom prst="rect">
                                    <a:avLst/>
                                  </a:prstGeom>
                                  <a:noFill/>
                                  <a:ln w="9525">
                                    <a:noFill/>
                                    <a:miter lim="800000"/>
                                    <a:headEnd/>
                                    <a:tailEnd/>
                                  </a:ln>
                                </pic:spPr>
                              </pic:pic>
                            </a:graphicData>
                          </a:graphic>
                        </wp:inline>
                      </w:drawing>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5A64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66D782"/>
    <w:lvl w:ilvl="0">
      <w:start w:val="1"/>
      <w:numFmt w:val="decimal"/>
      <w:lvlText w:val="%1."/>
      <w:lvlJc w:val="left"/>
      <w:pPr>
        <w:tabs>
          <w:tab w:val="num" w:pos="1492"/>
        </w:tabs>
        <w:ind w:left="1492" w:hanging="360"/>
      </w:pPr>
    </w:lvl>
  </w:abstractNum>
  <w:abstractNum w:abstractNumId="2">
    <w:nsid w:val="FFFFFF7D"/>
    <w:multiLevelType w:val="singleLevel"/>
    <w:tmpl w:val="D0504D30"/>
    <w:lvl w:ilvl="0">
      <w:start w:val="1"/>
      <w:numFmt w:val="decimal"/>
      <w:lvlText w:val="%1."/>
      <w:lvlJc w:val="left"/>
      <w:pPr>
        <w:tabs>
          <w:tab w:val="num" w:pos="1209"/>
        </w:tabs>
        <w:ind w:left="1209" w:hanging="360"/>
      </w:pPr>
    </w:lvl>
  </w:abstractNum>
  <w:abstractNum w:abstractNumId="3">
    <w:nsid w:val="FFFFFF7E"/>
    <w:multiLevelType w:val="singleLevel"/>
    <w:tmpl w:val="5FC45698"/>
    <w:lvl w:ilvl="0">
      <w:start w:val="1"/>
      <w:numFmt w:val="decimal"/>
      <w:lvlText w:val="%1."/>
      <w:lvlJc w:val="left"/>
      <w:pPr>
        <w:tabs>
          <w:tab w:val="num" w:pos="926"/>
        </w:tabs>
        <w:ind w:left="926" w:hanging="360"/>
      </w:pPr>
    </w:lvl>
  </w:abstractNum>
  <w:abstractNum w:abstractNumId="4">
    <w:nsid w:val="FFFFFF7F"/>
    <w:multiLevelType w:val="singleLevel"/>
    <w:tmpl w:val="3104F3F8"/>
    <w:lvl w:ilvl="0">
      <w:start w:val="1"/>
      <w:numFmt w:val="decimal"/>
      <w:lvlText w:val="%1."/>
      <w:lvlJc w:val="left"/>
      <w:pPr>
        <w:tabs>
          <w:tab w:val="num" w:pos="643"/>
        </w:tabs>
        <w:ind w:left="643" w:hanging="360"/>
      </w:pPr>
    </w:lvl>
  </w:abstractNum>
  <w:abstractNum w:abstractNumId="5">
    <w:nsid w:val="FFFFFF80"/>
    <w:multiLevelType w:val="singleLevel"/>
    <w:tmpl w:val="CCE64AC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66AB58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B90764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F261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6FC8E7A0"/>
    <w:lvl w:ilvl="0">
      <w:start w:val="1"/>
      <w:numFmt w:val="decimal"/>
      <w:lvlText w:val="%1."/>
      <w:lvlJc w:val="left"/>
      <w:pPr>
        <w:tabs>
          <w:tab w:val="num" w:pos="360"/>
        </w:tabs>
        <w:ind w:left="360" w:hanging="360"/>
      </w:pPr>
    </w:lvl>
  </w:abstractNum>
  <w:abstractNum w:abstractNumId="10">
    <w:nsid w:val="FFFFFF89"/>
    <w:multiLevelType w:val="singleLevel"/>
    <w:tmpl w:val="F7505B0E"/>
    <w:lvl w:ilvl="0">
      <w:start w:val="1"/>
      <w:numFmt w:val="bullet"/>
      <w:lvlText w:val=""/>
      <w:lvlJc w:val="left"/>
      <w:pPr>
        <w:tabs>
          <w:tab w:val="num" w:pos="360"/>
        </w:tabs>
        <w:ind w:left="360" w:hanging="360"/>
      </w:pPr>
      <w:rPr>
        <w:rFonts w:ascii="Symbol" w:hAnsi="Symbol" w:hint="default"/>
      </w:rPr>
    </w:lvl>
  </w:abstractNum>
  <w:abstractNum w:abstractNumId="11">
    <w:nsid w:val="1FAB1178"/>
    <w:multiLevelType w:val="multilevel"/>
    <w:tmpl w:val="27B4A5C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3DF51004"/>
    <w:multiLevelType w:val="multilevel"/>
    <w:tmpl w:val="DEA28F00"/>
    <w:lvl w:ilvl="0">
      <w:start w:val="1"/>
      <w:numFmt w:val="none"/>
      <w:lvlText w:val=""/>
      <w:lvlJc w:val="left"/>
      <w:pPr>
        <w:tabs>
          <w:tab w:val="num" w:pos="0"/>
        </w:tabs>
        <w:ind w:left="0" w:firstLine="0"/>
      </w:pPr>
      <w:rPr>
        <w:rFonts w:hint="default"/>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41690891"/>
    <w:multiLevelType w:val="hybridMultilevel"/>
    <w:tmpl w:val="B4E2EBA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4">
    <w:nsid w:val="43B83B31"/>
    <w:multiLevelType w:val="multilevel"/>
    <w:tmpl w:val="27B4A5C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68DF0BE1"/>
    <w:multiLevelType w:val="multilevel"/>
    <w:tmpl w:val="5510D84E"/>
    <w:lvl w:ilvl="0">
      <w:start w:val="1"/>
      <w:numFmt w:val="none"/>
      <w:lvlText w:val=""/>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708624BA"/>
    <w:multiLevelType w:val="hybridMultilevel"/>
    <w:tmpl w:val="765C322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1423BB8"/>
    <w:multiLevelType w:val="multilevel"/>
    <w:tmpl w:val="BEA4223A"/>
    <w:lvl w:ilvl="0">
      <w:start w:val="1"/>
      <w:numFmt w:val="none"/>
      <w:lvlText w:val=""/>
      <w:lvlJc w:val="left"/>
      <w:pPr>
        <w:tabs>
          <w:tab w:val="num" w:pos="360"/>
        </w:tabs>
        <w:ind w:left="360" w:hanging="360"/>
      </w:pPr>
      <w:rPr>
        <w:rFonts w:hint="default"/>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7A24D89"/>
    <w:multiLevelType w:val="singleLevel"/>
    <w:tmpl w:val="0407000F"/>
    <w:lvl w:ilvl="0">
      <w:start w:val="1"/>
      <w:numFmt w:val="decimal"/>
      <w:lvlText w:val="%1."/>
      <w:lvlJc w:val="left"/>
      <w:pPr>
        <w:tabs>
          <w:tab w:val="num" w:pos="360"/>
        </w:tabs>
        <w:ind w:left="360" w:hanging="360"/>
      </w:pPr>
    </w:lvl>
  </w:abstractNum>
  <w:num w:numId="1">
    <w:abstractNumId w:val="18"/>
  </w:num>
  <w:num w:numId="2">
    <w:abstractNumId w:val="10"/>
  </w:num>
  <w:num w:numId="3">
    <w:abstractNumId w:val="8"/>
  </w:num>
  <w:num w:numId="4">
    <w:abstractNumId w:val="7"/>
  </w:num>
  <w:num w:numId="5">
    <w:abstractNumId w:val="14"/>
  </w:num>
  <w:num w:numId="6">
    <w:abstractNumId w:val="17"/>
  </w:num>
  <w:num w:numId="7">
    <w:abstractNumId w:val="15"/>
  </w:num>
  <w:num w:numId="8">
    <w:abstractNumId w:val="0"/>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2"/>
  </w:num>
  <w:num w:numId="17">
    <w:abstractNumId w:val="11"/>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C45"/>
    <w:rsid w:val="000055FE"/>
    <w:rsid w:val="00016E71"/>
    <w:rsid w:val="000402E3"/>
    <w:rsid w:val="001A63D2"/>
    <w:rsid w:val="00332DFE"/>
    <w:rsid w:val="0033565D"/>
    <w:rsid w:val="00335FF6"/>
    <w:rsid w:val="003E6BC9"/>
    <w:rsid w:val="004510AA"/>
    <w:rsid w:val="004D685F"/>
    <w:rsid w:val="00510145"/>
    <w:rsid w:val="005A7D4C"/>
    <w:rsid w:val="005C5B97"/>
    <w:rsid w:val="0062457C"/>
    <w:rsid w:val="00660433"/>
    <w:rsid w:val="00662DF0"/>
    <w:rsid w:val="00704CB4"/>
    <w:rsid w:val="00706AEF"/>
    <w:rsid w:val="00707A55"/>
    <w:rsid w:val="0076068F"/>
    <w:rsid w:val="007E3AE8"/>
    <w:rsid w:val="00835DF3"/>
    <w:rsid w:val="00841CF3"/>
    <w:rsid w:val="0091106B"/>
    <w:rsid w:val="00930DAF"/>
    <w:rsid w:val="009449BE"/>
    <w:rsid w:val="00A55570"/>
    <w:rsid w:val="00AB1F2B"/>
    <w:rsid w:val="00AD1CAB"/>
    <w:rsid w:val="00B62ED2"/>
    <w:rsid w:val="00B9645B"/>
    <w:rsid w:val="00BC671D"/>
    <w:rsid w:val="00CB3C45"/>
    <w:rsid w:val="00CE64ED"/>
    <w:rsid w:val="00D0573B"/>
    <w:rsid w:val="00D73AC1"/>
    <w:rsid w:val="00D87979"/>
    <w:rsid w:val="00DB1FFB"/>
    <w:rsid w:val="00E101B6"/>
    <w:rsid w:val="00E56696"/>
    <w:rsid w:val="00EB6DAC"/>
    <w:rsid w:val="00F065B7"/>
    <w:rsid w:val="00FB6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EB6CDB"/>
  <w15:docId w15:val="{791B3121-6A44-4A9B-A605-B9AF5309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F2B"/>
    <w:pPr>
      <w:spacing w:before="120"/>
    </w:pPr>
    <w:rPr>
      <w:rFonts w:ascii="Helvetica" w:eastAsiaTheme="minorEastAsia" w:hAnsi="Helvetica" w:cstheme="minorBidi"/>
      <w:sz w:val="24"/>
      <w:szCs w:val="24"/>
    </w:rPr>
  </w:style>
  <w:style w:type="paragraph" w:styleId="Heading1">
    <w:name w:val="heading 1"/>
    <w:aliases w:val="Headline 1"/>
    <w:basedOn w:val="BodyText"/>
    <w:next w:val="BodyText"/>
    <w:link w:val="Heading1Char"/>
    <w:uiPriority w:val="9"/>
    <w:qFormat/>
    <w:rsid w:val="00D83ABB"/>
    <w:pPr>
      <w:keepNext/>
      <w:spacing w:before="240" w:after="60" w:line="360" w:lineRule="exact"/>
      <w:outlineLvl w:val="0"/>
    </w:pPr>
    <w:rPr>
      <w:b/>
      <w:kern w:val="32"/>
      <w:sz w:val="32"/>
      <w:szCs w:val="32"/>
    </w:rPr>
  </w:style>
  <w:style w:type="paragraph" w:styleId="Heading2">
    <w:name w:val="heading 2"/>
    <w:aliases w:val="Headline 2"/>
    <w:basedOn w:val="Normal"/>
    <w:next w:val="Normal"/>
    <w:link w:val="Heading2Char"/>
    <w:uiPriority w:val="9"/>
    <w:qFormat/>
    <w:rsid w:val="00D83ABB"/>
    <w:pPr>
      <w:keepNext/>
      <w:spacing w:before="240" w:after="60" w:line="320" w:lineRule="exact"/>
      <w:outlineLvl w:val="1"/>
    </w:pPr>
    <w:rPr>
      <w:b/>
      <w:i/>
      <w:sz w:val="28"/>
      <w:szCs w:val="28"/>
    </w:rPr>
  </w:style>
  <w:style w:type="paragraph" w:styleId="Heading3">
    <w:name w:val="heading 3"/>
    <w:aliases w:val="Headline 3"/>
    <w:basedOn w:val="Normal"/>
    <w:next w:val="Normal"/>
    <w:qFormat/>
    <w:rsid w:val="00D83ABB"/>
    <w:pPr>
      <w:keepNext/>
      <w:spacing w:before="240" w:after="60" w:line="280" w:lineRule="exact"/>
      <w:outlineLvl w:val="2"/>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Footer"/>
    <w:link w:val="HeaderChar"/>
    <w:rsid w:val="00AE4B42"/>
    <w:pPr>
      <w:tabs>
        <w:tab w:val="center" w:pos="4536"/>
        <w:tab w:val="right" w:pos="9072"/>
      </w:tabs>
    </w:pPr>
    <w:rPr>
      <w:sz w:val="12"/>
    </w:rPr>
  </w:style>
  <w:style w:type="paragraph" w:styleId="Footer">
    <w:name w:val="footer"/>
    <w:basedOn w:val="Normal"/>
    <w:link w:val="FooterChar"/>
    <w:rsid w:val="00AE4B42"/>
    <w:pPr>
      <w:tabs>
        <w:tab w:val="center" w:pos="4536"/>
        <w:tab w:val="right" w:pos="9072"/>
      </w:tabs>
      <w:spacing w:line="200" w:lineRule="exact"/>
      <w:jc w:val="center"/>
    </w:pPr>
    <w:rPr>
      <w:sz w:val="12"/>
    </w:rPr>
  </w:style>
  <w:style w:type="character" w:styleId="PageNumber">
    <w:name w:val="page number"/>
    <w:aliases w:val="Pagenumber"/>
    <w:basedOn w:val="DefaultParagraphFont"/>
    <w:rsid w:val="007647B7"/>
    <w:rPr>
      <w:rFonts w:ascii="Arial" w:hAnsi="Arial"/>
      <w:sz w:val="12"/>
    </w:rPr>
  </w:style>
  <w:style w:type="paragraph" w:styleId="BodyText">
    <w:name w:val="Body Text"/>
    <w:aliases w:val="Bodytext"/>
    <w:basedOn w:val="Normal"/>
    <w:rsid w:val="00AE4B42"/>
    <w:pPr>
      <w:spacing w:line="240" w:lineRule="exact"/>
    </w:pPr>
  </w:style>
  <w:style w:type="paragraph" w:styleId="BalloonText">
    <w:name w:val="Balloon Text"/>
    <w:basedOn w:val="Normal"/>
    <w:semiHidden/>
    <w:rsid w:val="00F065B7"/>
    <w:rPr>
      <w:rFonts w:ascii="Tahoma" w:hAnsi="Tahoma" w:cs="Tahoma"/>
      <w:sz w:val="16"/>
      <w:szCs w:val="16"/>
    </w:rPr>
  </w:style>
  <w:style w:type="paragraph" w:customStyle="1" w:styleId="adress">
    <w:name w:val="adress"/>
    <w:basedOn w:val="Normal"/>
    <w:rsid w:val="00AE4B42"/>
    <w:pPr>
      <w:spacing w:line="240" w:lineRule="exact"/>
    </w:pPr>
    <w:rPr>
      <w:rFonts w:cs="Calisto MT"/>
      <w:sz w:val="18"/>
    </w:rPr>
  </w:style>
  <w:style w:type="paragraph" w:customStyle="1" w:styleId="Subject">
    <w:name w:val="Subject"/>
    <w:basedOn w:val="Normal"/>
    <w:rsid w:val="00AE4B42"/>
    <w:pPr>
      <w:spacing w:line="360" w:lineRule="auto"/>
    </w:pPr>
    <w:rPr>
      <w:rFonts w:cs="Calisto MT"/>
      <w:b/>
    </w:rPr>
  </w:style>
  <w:style w:type="paragraph" w:styleId="PlainText">
    <w:name w:val="Plain Text"/>
    <w:basedOn w:val="Normal"/>
    <w:link w:val="PlainTextChar"/>
    <w:uiPriority w:val="99"/>
    <w:semiHidden/>
    <w:unhideWhenUsed/>
    <w:rsid w:val="00930DAF"/>
    <w:rPr>
      <w:rFonts w:ascii="Consolas" w:hAnsi="Consolas"/>
      <w:szCs w:val="21"/>
    </w:rPr>
  </w:style>
  <w:style w:type="character" w:customStyle="1" w:styleId="PlainTextChar">
    <w:name w:val="Plain Text Char"/>
    <w:basedOn w:val="DefaultParagraphFont"/>
    <w:link w:val="PlainText"/>
    <w:uiPriority w:val="99"/>
    <w:semiHidden/>
    <w:rsid w:val="00930DAF"/>
    <w:rPr>
      <w:rFonts w:ascii="Consolas" w:hAnsi="Consolas"/>
      <w:szCs w:val="21"/>
    </w:rPr>
  </w:style>
  <w:style w:type="character" w:customStyle="1" w:styleId="Heading1Char">
    <w:name w:val="Heading 1 Char"/>
    <w:aliases w:val="Headline 1 Char"/>
    <w:basedOn w:val="DefaultParagraphFont"/>
    <w:link w:val="Heading1"/>
    <w:uiPriority w:val="9"/>
    <w:rsid w:val="00AB1F2B"/>
    <w:rPr>
      <w:rFonts w:ascii="Arial" w:hAnsi="Arial"/>
      <w:b/>
      <w:kern w:val="32"/>
      <w:sz w:val="32"/>
      <w:szCs w:val="32"/>
      <w:lang w:val="de-DE" w:eastAsia="de-DE"/>
    </w:rPr>
  </w:style>
  <w:style w:type="character" w:customStyle="1" w:styleId="Heading2Char">
    <w:name w:val="Heading 2 Char"/>
    <w:aliases w:val="Headline 2 Char"/>
    <w:basedOn w:val="DefaultParagraphFont"/>
    <w:link w:val="Heading2"/>
    <w:uiPriority w:val="9"/>
    <w:rsid w:val="00AB1F2B"/>
    <w:rPr>
      <w:rFonts w:ascii="Arial" w:hAnsi="Arial"/>
      <w:b/>
      <w:i/>
      <w:sz w:val="28"/>
      <w:szCs w:val="28"/>
      <w:lang w:val="de-DE" w:eastAsia="de-DE"/>
    </w:rPr>
  </w:style>
  <w:style w:type="character" w:styleId="Hyperlink">
    <w:name w:val="Hyperlink"/>
    <w:basedOn w:val="DefaultParagraphFont"/>
    <w:uiPriority w:val="99"/>
    <w:semiHidden/>
    <w:unhideWhenUsed/>
    <w:rsid w:val="00AB1F2B"/>
    <w:rPr>
      <w:color w:val="0000FF" w:themeColor="hyperlink"/>
      <w:u w:val="single"/>
    </w:rPr>
  </w:style>
  <w:style w:type="paragraph" w:styleId="ListParagraph">
    <w:name w:val="List Paragraph"/>
    <w:basedOn w:val="Normal"/>
    <w:uiPriority w:val="34"/>
    <w:qFormat/>
    <w:rsid w:val="00AB1F2B"/>
    <w:pPr>
      <w:ind w:left="720"/>
      <w:contextualSpacing/>
    </w:pPr>
  </w:style>
  <w:style w:type="table" w:styleId="TableGrid">
    <w:name w:val="Table Grid"/>
    <w:basedOn w:val="TableNormal"/>
    <w:uiPriority w:val="59"/>
    <w:rsid w:val="00AB1F2B"/>
    <w:rPr>
      <w:rFonts w:asciiTheme="minorHAnsi" w:eastAsiaTheme="minorEastAsia" w:hAnsiTheme="minorHAns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rsid w:val="00EB6DAC"/>
    <w:rPr>
      <w:rFonts w:ascii="Helvetica" w:eastAsiaTheme="minorEastAsia" w:hAnsi="Helvetica" w:cstheme="minorBidi"/>
      <w:sz w:val="12"/>
      <w:szCs w:val="24"/>
    </w:rPr>
  </w:style>
  <w:style w:type="character" w:customStyle="1" w:styleId="FooterChar">
    <w:name w:val="Footer Char"/>
    <w:basedOn w:val="DefaultParagraphFont"/>
    <w:link w:val="Footer"/>
    <w:rsid w:val="00FB653B"/>
    <w:rPr>
      <w:rFonts w:ascii="Helvetica" w:eastAsiaTheme="minorEastAsia" w:hAnsi="Helvetica" w:cstheme="minorBidi"/>
      <w:sz w:val="1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080234">
      <w:bodyDiv w:val="1"/>
      <w:marLeft w:val="0"/>
      <w:marRight w:val="0"/>
      <w:marTop w:val="0"/>
      <w:marBottom w:val="0"/>
      <w:divBdr>
        <w:top w:val="none" w:sz="0" w:space="0" w:color="auto"/>
        <w:left w:val="none" w:sz="0" w:space="0" w:color="auto"/>
        <w:bottom w:val="none" w:sz="0" w:space="0" w:color="auto"/>
        <w:right w:val="none" w:sz="0" w:space="0" w:color="auto"/>
      </w:divBdr>
    </w:div>
    <w:div w:id="533225710">
      <w:bodyDiv w:val="1"/>
      <w:marLeft w:val="0"/>
      <w:marRight w:val="0"/>
      <w:marTop w:val="0"/>
      <w:marBottom w:val="0"/>
      <w:divBdr>
        <w:top w:val="none" w:sz="0" w:space="0" w:color="auto"/>
        <w:left w:val="none" w:sz="0" w:space="0" w:color="auto"/>
        <w:bottom w:val="none" w:sz="0" w:space="0" w:color="auto"/>
        <w:right w:val="none" w:sz="0" w:space="0" w:color="auto"/>
      </w:divBdr>
    </w:div>
    <w:div w:id="656998603">
      <w:bodyDiv w:val="1"/>
      <w:marLeft w:val="0"/>
      <w:marRight w:val="0"/>
      <w:marTop w:val="0"/>
      <w:marBottom w:val="0"/>
      <w:divBdr>
        <w:top w:val="none" w:sz="0" w:space="0" w:color="auto"/>
        <w:left w:val="none" w:sz="0" w:space="0" w:color="auto"/>
        <w:bottom w:val="none" w:sz="0" w:space="0" w:color="auto"/>
        <w:right w:val="none" w:sz="0" w:space="0" w:color="auto"/>
      </w:divBdr>
    </w:div>
    <w:div w:id="1216357993">
      <w:bodyDiv w:val="1"/>
      <w:marLeft w:val="0"/>
      <w:marRight w:val="0"/>
      <w:marTop w:val="0"/>
      <w:marBottom w:val="0"/>
      <w:divBdr>
        <w:top w:val="none" w:sz="0" w:space="0" w:color="auto"/>
        <w:left w:val="none" w:sz="0" w:space="0" w:color="auto"/>
        <w:bottom w:val="none" w:sz="0" w:space="0" w:color="auto"/>
        <w:right w:val="none" w:sz="0" w:space="0" w:color="auto"/>
      </w:divBdr>
    </w:div>
    <w:div w:id="1312252815">
      <w:bodyDiv w:val="1"/>
      <w:marLeft w:val="0"/>
      <w:marRight w:val="0"/>
      <w:marTop w:val="0"/>
      <w:marBottom w:val="0"/>
      <w:divBdr>
        <w:top w:val="none" w:sz="0" w:space="0" w:color="auto"/>
        <w:left w:val="none" w:sz="0" w:space="0" w:color="auto"/>
        <w:bottom w:val="none" w:sz="0" w:space="0" w:color="auto"/>
        <w:right w:val="none" w:sz="0" w:space="0" w:color="auto"/>
      </w:divBdr>
    </w:div>
    <w:div w:id="212874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i2.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hof.STI\Documents\STI%20International\SVN\office\3.%20Organizational%20Documents\3.4%20templates\STI-Letter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195A-BABB-4463-8653-1321B04DD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STI-Letter_Template.dot</Template>
  <TotalTime>4</TotalTime>
  <Pages>1</Pages>
  <Words>336</Words>
  <Characters>1916</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Peter Mustermann</vt:lpstr>
      <vt:lpstr>Peter Mustermann</vt:lpstr>
    </vt:vector>
  </TitlesOfParts>
  <Company/>
  <LinksUpToDate>false</LinksUpToDate>
  <CharactersWithSpaces>2248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Mustermann</dc:title>
  <dc:creator>Alina Hoffmann</dc:creator>
  <cp:lastModifiedBy>Alice Carpentier</cp:lastModifiedBy>
  <cp:revision>7</cp:revision>
  <cp:lastPrinted>2014-10-02T16:24:00Z</cp:lastPrinted>
  <dcterms:created xsi:type="dcterms:W3CDTF">2014-11-12T11:54:00Z</dcterms:created>
  <dcterms:modified xsi:type="dcterms:W3CDTF">2014-11-12T14:31:00Z</dcterms:modified>
</cp:coreProperties>
</file>